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5B" w:rsidRDefault="006B585B" w:rsidP="006B585B">
      <w:pPr>
        <w:pStyle w:val="Ttulo3"/>
      </w:pPr>
      <w:r>
        <w:t xml:space="preserve">REQUERIMENTO DE MATRÍCULA </w:t>
      </w:r>
    </w:p>
    <w:p w:rsidR="006B585B" w:rsidRDefault="006B585B" w:rsidP="006B585B">
      <w:pPr>
        <w:pStyle w:val="Ttulo3"/>
      </w:pPr>
      <w:smartTag w:uri="urn:schemas-microsoft-com:office:smarttags" w:element="PersonName">
        <w:smartTagPr>
          <w:attr w:name="ProductID" w:val="EM EST￁GIO DOCￊNCIA"/>
        </w:smartTagPr>
        <w:r>
          <w:t>EM ESTÁGIO DOCÊNCIA</w:t>
        </w:r>
      </w:smartTag>
    </w:p>
    <w:p w:rsidR="006B585B" w:rsidRDefault="006B585B" w:rsidP="006B585B">
      <w:pPr>
        <w:rPr>
          <w:sz w:val="24"/>
        </w:rPr>
      </w:pPr>
    </w:p>
    <w:p w:rsidR="006B585B" w:rsidRDefault="006B585B" w:rsidP="006B585B">
      <w:pPr>
        <w:rPr>
          <w:sz w:val="22"/>
        </w:rPr>
      </w:pPr>
    </w:p>
    <w:p w:rsidR="006B585B" w:rsidRPr="00A15BC7" w:rsidRDefault="006B585B" w:rsidP="006B585B">
      <w:pPr>
        <w:pStyle w:val="Ttulo4"/>
        <w:rPr>
          <w:sz w:val="24"/>
          <w:szCs w:val="24"/>
        </w:rPr>
      </w:pPr>
      <w:r w:rsidRPr="00A15BC7">
        <w:rPr>
          <w:sz w:val="24"/>
          <w:szCs w:val="24"/>
        </w:rPr>
        <w:t>Disciplina EST 3333 – Estágio Docência</w:t>
      </w:r>
      <w:r w:rsidRPr="00A15BC7">
        <w:rPr>
          <w:sz w:val="24"/>
          <w:szCs w:val="24"/>
        </w:rPr>
        <w:tab/>
      </w:r>
      <w:r w:rsidRPr="00A15BC7">
        <w:rPr>
          <w:sz w:val="24"/>
          <w:szCs w:val="24"/>
        </w:rPr>
        <w:tab/>
      </w:r>
      <w:r w:rsidRPr="00A15BC7">
        <w:rPr>
          <w:sz w:val="24"/>
          <w:szCs w:val="24"/>
        </w:rPr>
        <w:tab/>
      </w:r>
      <w:r w:rsidR="0047333C">
        <w:rPr>
          <w:sz w:val="24"/>
          <w:szCs w:val="24"/>
        </w:rPr>
        <w:t xml:space="preserve">            </w:t>
      </w:r>
      <w:r w:rsidRPr="00A15BC7">
        <w:rPr>
          <w:sz w:val="24"/>
          <w:szCs w:val="24"/>
        </w:rPr>
        <w:t>Sem</w:t>
      </w:r>
      <w:r>
        <w:rPr>
          <w:sz w:val="24"/>
          <w:szCs w:val="24"/>
        </w:rPr>
        <w:t>e</w:t>
      </w:r>
      <w:r w:rsidRPr="00A15BC7">
        <w:rPr>
          <w:sz w:val="24"/>
          <w:szCs w:val="24"/>
        </w:rPr>
        <w:t>stre: _____/_______</w:t>
      </w:r>
    </w:p>
    <w:p w:rsidR="006B585B" w:rsidRPr="00A15BC7" w:rsidRDefault="006B585B" w:rsidP="006B585B">
      <w:pPr>
        <w:rPr>
          <w:sz w:val="24"/>
          <w:szCs w:val="24"/>
        </w:rPr>
      </w:pPr>
    </w:p>
    <w:p w:rsidR="006B585B" w:rsidRPr="00A15BC7" w:rsidRDefault="006B585B" w:rsidP="006B585B">
      <w:pPr>
        <w:rPr>
          <w:sz w:val="24"/>
          <w:szCs w:val="24"/>
        </w:rPr>
      </w:pPr>
    </w:p>
    <w:p w:rsidR="006B585B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Nome do</w:t>
      </w:r>
      <w:r w:rsidR="0047333C">
        <w:rPr>
          <w:sz w:val="24"/>
          <w:szCs w:val="24"/>
        </w:rPr>
        <w:t>(a)</w:t>
      </w:r>
      <w:r w:rsidRPr="00A15BC7">
        <w:rPr>
          <w:sz w:val="24"/>
          <w:szCs w:val="24"/>
        </w:rPr>
        <w:t xml:space="preserve"> aluno</w:t>
      </w:r>
      <w:r w:rsidR="0047333C">
        <w:rPr>
          <w:sz w:val="24"/>
          <w:szCs w:val="24"/>
        </w:rPr>
        <w:t>(a)</w:t>
      </w:r>
      <w:r w:rsidRPr="00A15BC7">
        <w:rPr>
          <w:sz w:val="24"/>
          <w:szCs w:val="24"/>
        </w:rPr>
        <w:t>:</w:t>
      </w:r>
      <w:r w:rsidR="0047333C">
        <w:rPr>
          <w:sz w:val="24"/>
          <w:szCs w:val="24"/>
        </w:rPr>
        <w:t xml:space="preserve"> </w:t>
      </w:r>
      <w:r w:rsidRPr="00A15BC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Código da Disciplina:_________________________________Turma:_________________</w:t>
      </w:r>
      <w:r w:rsidR="0047333C">
        <w:rPr>
          <w:sz w:val="24"/>
          <w:szCs w:val="24"/>
        </w:rPr>
        <w:t>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Nome da disciplina: _________________________________</w:t>
      </w:r>
      <w:r>
        <w:rPr>
          <w:sz w:val="24"/>
          <w:szCs w:val="24"/>
        </w:rPr>
        <w:t>_________________________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Curso: ________</w:t>
      </w:r>
      <w:r>
        <w:rPr>
          <w:sz w:val="24"/>
          <w:szCs w:val="24"/>
        </w:rPr>
        <w:t>_______________________Fase:________ Ano:_______ Semestre:______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Professor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 xml:space="preserve"> Responsável pela Disciplina: __________________</w:t>
      </w:r>
      <w:r>
        <w:rPr>
          <w:sz w:val="24"/>
          <w:szCs w:val="24"/>
        </w:rPr>
        <w:t>_______________________</w:t>
      </w: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Professor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 xml:space="preserve"> Orientador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_____________________</w:t>
      </w:r>
    </w:p>
    <w:p w:rsidR="006B585B" w:rsidRDefault="006B585B" w:rsidP="006B585B">
      <w:pPr>
        <w:spacing w:line="480" w:lineRule="auto"/>
        <w:rPr>
          <w:sz w:val="24"/>
          <w:szCs w:val="24"/>
        </w:rPr>
      </w:pPr>
    </w:p>
    <w:p w:rsidR="0047333C" w:rsidRDefault="0047333C" w:rsidP="0047333C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Eu, discente do PPGA, declaro estar ciente da </w:t>
      </w:r>
      <w:r w:rsidRPr="00B77BF5">
        <w:rPr>
          <w:sz w:val="22"/>
        </w:rPr>
        <w:t>resolução N°</w:t>
      </w:r>
      <w:r>
        <w:rPr>
          <w:sz w:val="22"/>
        </w:rPr>
        <w:t>95</w:t>
      </w:r>
      <w:r w:rsidRPr="00B77BF5">
        <w:rPr>
          <w:sz w:val="22"/>
        </w:rPr>
        <w:t>/CUn/201</w:t>
      </w:r>
      <w:r>
        <w:rPr>
          <w:sz w:val="22"/>
        </w:rPr>
        <w:t xml:space="preserve">7 e do Regimento do Programa de Pós-Graduação em Administração de 2017 para a realização do Estágio Docência, sendo que entrego junto a este requerimento de matrícula, o plano de trabalho a ser realizado na disciplina. Também me comprometo a entregar, nos prazos estabelecidos pela Coordenação, o relatório de atividades desenvolvidas na disciplina de Estágio Docente. </w:t>
      </w:r>
    </w:p>
    <w:p w:rsidR="0047333C" w:rsidRPr="00A15BC7" w:rsidRDefault="0047333C" w:rsidP="006B585B">
      <w:pPr>
        <w:spacing w:line="480" w:lineRule="auto"/>
        <w:rPr>
          <w:sz w:val="24"/>
          <w:szCs w:val="24"/>
        </w:rPr>
      </w:pPr>
    </w:p>
    <w:p w:rsidR="006B585B" w:rsidRPr="00A15BC7" w:rsidRDefault="006B585B" w:rsidP="006B585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Assinatura</w:t>
      </w:r>
      <w:r w:rsidR="007B294E">
        <w:rPr>
          <w:sz w:val="24"/>
          <w:szCs w:val="24"/>
        </w:rPr>
        <w:t xml:space="preserve"> do(a)</w:t>
      </w:r>
      <w:r>
        <w:rPr>
          <w:sz w:val="24"/>
          <w:szCs w:val="24"/>
        </w:rPr>
        <w:t xml:space="preserve"> </w:t>
      </w:r>
      <w:r w:rsidRPr="00A15BC7">
        <w:rPr>
          <w:sz w:val="24"/>
          <w:szCs w:val="24"/>
        </w:rPr>
        <w:t>Mestrando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>:</w:t>
      </w:r>
      <w:r w:rsidR="007B294E">
        <w:rPr>
          <w:sz w:val="24"/>
          <w:szCs w:val="24"/>
        </w:rPr>
        <w:t xml:space="preserve"> </w:t>
      </w:r>
      <w:r w:rsidRPr="00A15BC7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</w:t>
      </w:r>
    </w:p>
    <w:p w:rsidR="006B585B" w:rsidRDefault="006B585B" w:rsidP="006B585B">
      <w:pPr>
        <w:pStyle w:val="Ttulo6"/>
        <w:rPr>
          <w:i/>
          <w:szCs w:val="24"/>
        </w:rPr>
      </w:pPr>
    </w:p>
    <w:p w:rsidR="0047333C" w:rsidRDefault="0047333C" w:rsidP="0047333C"/>
    <w:p w:rsidR="0047333C" w:rsidRPr="0047333C" w:rsidRDefault="0047333C" w:rsidP="0047333C"/>
    <w:p w:rsidR="006B585B" w:rsidRPr="00A15BC7" w:rsidRDefault="006B585B" w:rsidP="006B585B">
      <w:pPr>
        <w:pStyle w:val="Ttulo6"/>
        <w:rPr>
          <w:i/>
          <w:szCs w:val="24"/>
        </w:rPr>
      </w:pPr>
      <w:r w:rsidRPr="00A15BC7">
        <w:rPr>
          <w:i/>
          <w:szCs w:val="24"/>
        </w:rPr>
        <w:t>Florianópolis, ______/______/_____</w:t>
      </w:r>
    </w:p>
    <w:p w:rsidR="006B585B" w:rsidRDefault="006B585B" w:rsidP="006B585B">
      <w:pPr>
        <w:spacing w:line="480" w:lineRule="auto"/>
        <w:rPr>
          <w:sz w:val="24"/>
          <w:szCs w:val="24"/>
        </w:rPr>
      </w:pPr>
    </w:p>
    <w:p w:rsidR="0047333C" w:rsidRPr="00A15BC7" w:rsidRDefault="0047333C" w:rsidP="006B585B">
      <w:pPr>
        <w:spacing w:line="480" w:lineRule="auto"/>
        <w:rPr>
          <w:sz w:val="24"/>
          <w:szCs w:val="24"/>
        </w:rPr>
      </w:pPr>
    </w:p>
    <w:p w:rsidR="006B585B" w:rsidRPr="00A15BC7" w:rsidRDefault="006B585B" w:rsidP="006B585B">
      <w:pPr>
        <w:spacing w:line="480" w:lineRule="auto"/>
        <w:jc w:val="right"/>
        <w:rPr>
          <w:sz w:val="24"/>
          <w:szCs w:val="24"/>
        </w:rPr>
      </w:pPr>
      <w:r w:rsidRPr="00A15BC7">
        <w:rPr>
          <w:sz w:val="24"/>
          <w:szCs w:val="24"/>
        </w:rPr>
        <w:t xml:space="preserve">                                                                            __________________________________</w:t>
      </w:r>
    </w:p>
    <w:p w:rsidR="006B585B" w:rsidRPr="00A15BC7" w:rsidRDefault="006B585B" w:rsidP="006B585B">
      <w:pPr>
        <w:spacing w:line="480" w:lineRule="auto"/>
        <w:jc w:val="right"/>
        <w:rPr>
          <w:sz w:val="24"/>
          <w:szCs w:val="24"/>
        </w:rPr>
      </w:pPr>
      <w:r w:rsidRPr="00A15BC7">
        <w:rPr>
          <w:sz w:val="24"/>
          <w:szCs w:val="24"/>
        </w:rPr>
        <w:t xml:space="preserve">                                                                                                    Coordenador</w:t>
      </w:r>
    </w:p>
    <w:p w:rsidR="006B585B" w:rsidRDefault="006B585B" w:rsidP="00231434">
      <w:pPr>
        <w:pStyle w:val="Ttulo3"/>
        <w:rPr>
          <w:sz w:val="24"/>
          <w:szCs w:val="24"/>
        </w:rPr>
      </w:pPr>
    </w:p>
    <w:p w:rsidR="003818F1" w:rsidRDefault="003818F1" w:rsidP="00231434">
      <w:pPr>
        <w:pStyle w:val="Ttulo3"/>
        <w:rPr>
          <w:sz w:val="24"/>
          <w:szCs w:val="24"/>
        </w:rPr>
      </w:pPr>
      <w:r>
        <w:rPr>
          <w:sz w:val="24"/>
          <w:szCs w:val="24"/>
        </w:rPr>
        <w:t>PLANO DE TRABALHO</w:t>
      </w:r>
    </w:p>
    <w:p w:rsidR="003818F1" w:rsidRDefault="003818F1">
      <w:pPr>
        <w:rPr>
          <w:sz w:val="22"/>
        </w:rPr>
      </w:pPr>
    </w:p>
    <w:p w:rsidR="003818F1" w:rsidRDefault="003818F1">
      <w:pPr>
        <w:rPr>
          <w:sz w:val="22"/>
        </w:rPr>
      </w:pPr>
    </w:p>
    <w:tbl>
      <w:tblPr>
        <w:tblW w:w="8919" w:type="dxa"/>
        <w:jc w:val="center"/>
        <w:tblInd w:w="-1824" w:type="dxa"/>
        <w:tblCellMar>
          <w:left w:w="70" w:type="dxa"/>
          <w:right w:w="70" w:type="dxa"/>
        </w:tblCellMar>
        <w:tblLook w:val="0000"/>
      </w:tblPr>
      <w:tblGrid>
        <w:gridCol w:w="6941"/>
        <w:gridCol w:w="1978"/>
      </w:tblGrid>
      <w:tr w:rsidR="003818F1" w:rsidTr="007B294E">
        <w:trPr>
          <w:trHeight w:val="315"/>
          <w:jc w:val="center"/>
        </w:trPr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Atividades a serem desenvolvidas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D62C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I – </w:t>
            </w:r>
            <w:r w:rsidR="003818F1">
              <w:rPr>
                <w:b/>
                <w:bCs/>
                <w:sz w:val="24"/>
              </w:rPr>
              <w:t>Aulas</w:t>
            </w:r>
            <w:r>
              <w:rPr>
                <w:b/>
                <w:bCs/>
                <w:sz w:val="24"/>
              </w:rPr>
              <w:t xml:space="preserve"> ministradas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Especifique o assunto da aula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- Desenvolvimento de Material Didático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Especifique as atividades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 - Atendimento aos alunos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atendimento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 - Acompanhamento de aulas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- Correção de exercícios e avaliações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de horas-aula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15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- Outros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30"/>
          <w:jc w:val="center"/>
        </w:trPr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818F1" w:rsidTr="007B294E">
        <w:trPr>
          <w:trHeight w:val="330"/>
          <w:jc w:val="center"/>
        </w:trPr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das atividades (horas-aula)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818F1" w:rsidRDefault="00381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3C199B" w:rsidRDefault="003C199B" w:rsidP="00291C43">
      <w:pPr>
        <w:spacing w:line="480" w:lineRule="auto"/>
      </w:pPr>
    </w:p>
    <w:p w:rsidR="0047333C" w:rsidRDefault="0047333C" w:rsidP="0047333C">
      <w:pPr>
        <w:spacing w:line="480" w:lineRule="auto"/>
        <w:rPr>
          <w:sz w:val="24"/>
          <w:szCs w:val="24"/>
        </w:rPr>
      </w:pPr>
    </w:p>
    <w:p w:rsidR="0047333C" w:rsidRPr="00A15BC7" w:rsidRDefault="0047333C" w:rsidP="0047333C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Assinatura Professor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 xml:space="preserve"> Responsável pela Disciplina:</w:t>
      </w:r>
      <w:r>
        <w:rPr>
          <w:sz w:val="24"/>
          <w:szCs w:val="24"/>
        </w:rPr>
        <w:t xml:space="preserve"> </w:t>
      </w:r>
      <w:r w:rsidRPr="00A15BC7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</w:p>
    <w:p w:rsidR="0047333C" w:rsidRDefault="0047333C" w:rsidP="0047333C">
      <w:pPr>
        <w:spacing w:line="480" w:lineRule="auto"/>
        <w:rPr>
          <w:sz w:val="24"/>
          <w:szCs w:val="24"/>
        </w:rPr>
      </w:pPr>
    </w:p>
    <w:p w:rsidR="0047333C" w:rsidRPr="00A15BC7" w:rsidRDefault="0047333C" w:rsidP="0047333C">
      <w:pPr>
        <w:spacing w:line="480" w:lineRule="auto"/>
        <w:rPr>
          <w:sz w:val="24"/>
          <w:szCs w:val="24"/>
        </w:rPr>
      </w:pPr>
      <w:r w:rsidRPr="00A15BC7">
        <w:rPr>
          <w:sz w:val="24"/>
          <w:szCs w:val="24"/>
        </w:rPr>
        <w:t>Assinatura Orientador</w:t>
      </w:r>
      <w:r>
        <w:rPr>
          <w:sz w:val="24"/>
          <w:szCs w:val="24"/>
        </w:rPr>
        <w:t>(a)</w:t>
      </w:r>
      <w:r w:rsidRPr="00A15BC7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________________________</w:t>
      </w:r>
    </w:p>
    <w:p w:rsidR="00291C43" w:rsidRDefault="00291C43" w:rsidP="00291C43">
      <w:pPr>
        <w:spacing w:line="480" w:lineRule="auto"/>
      </w:pPr>
    </w:p>
    <w:sectPr w:rsidR="00291C43">
      <w:head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BD" w:rsidRDefault="00777EBD">
      <w:r>
        <w:separator/>
      </w:r>
    </w:p>
  </w:endnote>
  <w:endnote w:type="continuationSeparator" w:id="1">
    <w:p w:rsidR="00777EBD" w:rsidRDefault="0077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BD" w:rsidRDefault="00777EBD">
      <w:r>
        <w:separator/>
      </w:r>
    </w:p>
  </w:footnote>
  <w:footnote w:type="continuationSeparator" w:id="1">
    <w:p w:rsidR="00777EBD" w:rsidRDefault="0077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43" w:rsidRPr="00D62CB9" w:rsidRDefault="00231434" w:rsidP="00D62CB9">
    <w:pPr>
      <w:pStyle w:val="Cabealho"/>
    </w:pPr>
    <w:r>
      <w:t xml:space="preserve">  </w:t>
    </w:r>
    <w:r w:rsidR="007B294E">
      <w:rPr>
        <w:noProof/>
      </w:rPr>
      <w:drawing>
        <wp:inline distT="0" distB="0" distL="0" distR="0">
          <wp:extent cx="1792605" cy="420370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7B294E">
      <w:rPr>
        <w:noProof/>
      </w:rPr>
      <w:drawing>
        <wp:inline distT="0" distB="0" distL="0" distR="0">
          <wp:extent cx="975360" cy="42037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7A7"/>
    <w:multiLevelType w:val="hybridMultilevel"/>
    <w:tmpl w:val="F7DEAB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62CB9"/>
    <w:rsid w:val="000930A8"/>
    <w:rsid w:val="000D63DB"/>
    <w:rsid w:val="0013445F"/>
    <w:rsid w:val="001B030D"/>
    <w:rsid w:val="002222C3"/>
    <w:rsid w:val="00231434"/>
    <w:rsid w:val="00291C43"/>
    <w:rsid w:val="003818F1"/>
    <w:rsid w:val="003C199B"/>
    <w:rsid w:val="00467253"/>
    <w:rsid w:val="0047333C"/>
    <w:rsid w:val="00481EF8"/>
    <w:rsid w:val="0069174C"/>
    <w:rsid w:val="006B585B"/>
    <w:rsid w:val="00777EBD"/>
    <w:rsid w:val="007B294E"/>
    <w:rsid w:val="00B77BF5"/>
    <w:rsid w:val="00D62CB9"/>
    <w:rsid w:val="00D7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480" w:lineRule="auto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center"/>
    </w:pPr>
    <w:rPr>
      <w:b/>
      <w:sz w:val="28"/>
    </w:rPr>
  </w:style>
  <w:style w:type="paragraph" w:styleId="Corpodetexto2">
    <w:name w:val="Body Text 2"/>
    <w:basedOn w:val="Normal"/>
    <w:link w:val="Corpodetexto2Char"/>
    <w:pPr>
      <w:spacing w:line="480" w:lineRule="auto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6B585B"/>
    <w:rPr>
      <w:b/>
      <w:bCs/>
      <w:sz w:val="32"/>
    </w:rPr>
  </w:style>
  <w:style w:type="character" w:customStyle="1" w:styleId="Ttulo4Char">
    <w:name w:val="Título 4 Char"/>
    <w:link w:val="Ttulo4"/>
    <w:rsid w:val="006B585B"/>
    <w:rPr>
      <w:b/>
      <w:bCs/>
      <w:sz w:val="28"/>
    </w:rPr>
  </w:style>
  <w:style w:type="character" w:customStyle="1" w:styleId="Ttulo6Char">
    <w:name w:val="Título 6 Char"/>
    <w:link w:val="Ttulo6"/>
    <w:rsid w:val="006B585B"/>
    <w:rPr>
      <w:sz w:val="24"/>
    </w:rPr>
  </w:style>
  <w:style w:type="character" w:customStyle="1" w:styleId="Corpodetexto2Char">
    <w:name w:val="Corpo de texto 2 Char"/>
    <w:link w:val="Corpodetexto2"/>
    <w:rsid w:val="006B58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f%2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 1.dot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nº098/CPGA/UFSC/97	Florianópolis, 20 de maio de 1997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nº098/CPGA/UFSC/97	Florianópolis, 20 de maio de 1997</dc:title>
  <dc:creator>CPGA</dc:creator>
  <cp:lastModifiedBy>CPGA</cp:lastModifiedBy>
  <cp:revision>2</cp:revision>
  <cp:lastPrinted>2013-08-01T18:44:00Z</cp:lastPrinted>
  <dcterms:created xsi:type="dcterms:W3CDTF">2018-08-23T19:05:00Z</dcterms:created>
  <dcterms:modified xsi:type="dcterms:W3CDTF">2018-08-23T19:05:00Z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-1002714429</vt:i4>
  </property>
  <property fmtid="{D5CDD505-2E9C-101B-9397-08002B2CF9AE}" pid="3" name="_EmailSubject">
    <vt:lpwstr>Estágio Docência</vt:lpwstr>
  </property>
  <property fmtid="{D5CDD505-2E9C-101B-9397-08002B2CF9AE}" pid="4" name="_AuthorEmail">
    <vt:lpwstr>mauriciorissi@ead.ufsc.br</vt:lpwstr>
  </property>
  <property fmtid="{D5CDD505-2E9C-101B-9397-08002B2CF9AE}" pid="5" name="_AuthorEmailDisplayName">
    <vt:lpwstr>Maurício Rissi</vt:lpwstr>
  </property>
  <property fmtid="{D5CDD505-2E9C-101B-9397-08002B2CF9AE}" pid="6" name="_ReviewingToolsShownOnce">
    <vt:lpwstr/>
  </property>
</Properties>
</file>